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AFFA" w14:textId="77777777" w:rsidR="00F8759E" w:rsidRPr="007558AD" w:rsidRDefault="00481F9D" w:rsidP="007558AD">
      <w:r>
        <w:rPr>
          <w:noProof/>
        </w:rPr>
        <w:drawing>
          <wp:anchor distT="0" distB="0" distL="114300" distR="114300" simplePos="0" relativeHeight="251658240" behindDoc="1" locked="0" layoutInCell="1" allowOverlap="1" wp14:anchorId="30B3D62C" wp14:editId="7E2C3357">
            <wp:simplePos x="0" y="0"/>
            <wp:positionH relativeFrom="page">
              <wp:align>left</wp:align>
            </wp:positionH>
            <wp:positionV relativeFrom="paragraph">
              <wp:posOffset>-350520</wp:posOffset>
            </wp:positionV>
            <wp:extent cx="17130713" cy="11420475"/>
            <wp:effectExtent l="0" t="0" r="0" b="0"/>
            <wp:wrapNone/>
            <wp:docPr id="2" name="Picture 2" descr="A picture containing sky, outdoor, building, trave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, outdoor, building, travel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0713" cy="1142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759E" w:rsidRPr="007558AD" w:rsidSect="00481F9D">
      <w:footerReference w:type="default" r:id="rId9"/>
      <w:footerReference w:type="first" r:id="rId10"/>
      <w:pgSz w:w="13041" w:h="17974" w:code="9"/>
      <w:pgMar w:top="567" w:right="567" w:bottom="567" w:left="567" w:header="709" w:footer="1021" w:gutter="0"/>
      <w:paperSrc w:other="15"/>
      <w:pgNumType w:start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0457" w14:textId="77777777" w:rsidR="009B60F6" w:rsidRDefault="009B60F6" w:rsidP="00FD2EFD">
      <w:r>
        <w:separator/>
      </w:r>
    </w:p>
  </w:endnote>
  <w:endnote w:type="continuationSeparator" w:id="0">
    <w:p w14:paraId="0C7E8515" w14:textId="77777777" w:rsidR="009B60F6" w:rsidRDefault="009B60F6" w:rsidP="00FD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daNewLight">
    <w:panose1 w:val="02000606040000020004"/>
    <w:charset w:val="00"/>
    <w:family w:val="auto"/>
    <w:pitch w:val="variable"/>
    <w:sig w:usb0="800000A7" w:usb1="0000004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daNew">
    <w:panose1 w:val="02000803050000020004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B7CB" w14:textId="77777777" w:rsidR="00BE4969" w:rsidRDefault="00BE4969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3B3CA695" wp14:editId="20CF7EF8">
          <wp:simplePos x="0" y="0"/>
          <wp:positionH relativeFrom="page">
            <wp:align>right</wp:align>
          </wp:positionH>
          <wp:positionV relativeFrom="paragraph">
            <wp:posOffset>-197485</wp:posOffset>
          </wp:positionV>
          <wp:extent cx="7559040" cy="1005457"/>
          <wp:effectExtent l="0" t="0" r="3810" b="444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-Print-MS-Word-key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05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FFC0" w14:textId="77777777" w:rsidR="00630C8D" w:rsidRDefault="00630C8D" w:rsidP="00175ABC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9D40" w14:textId="77777777" w:rsidR="009B60F6" w:rsidRDefault="009B60F6" w:rsidP="00FD2EFD">
      <w:r>
        <w:separator/>
      </w:r>
    </w:p>
  </w:footnote>
  <w:footnote w:type="continuationSeparator" w:id="0">
    <w:p w14:paraId="3C559C20" w14:textId="77777777" w:rsidR="009B60F6" w:rsidRDefault="009B60F6" w:rsidP="00FD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42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5A2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685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5CDAA0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8DE886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B47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3C9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B684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0AB04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AD0401"/>
    <w:multiLevelType w:val="hybridMultilevel"/>
    <w:tmpl w:val="A74C8306"/>
    <w:lvl w:ilvl="0" w:tplc="FF76E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A80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A7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4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47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22C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EB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C8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C1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677474"/>
    <w:multiLevelType w:val="hybridMultilevel"/>
    <w:tmpl w:val="BD40F632"/>
    <w:lvl w:ilvl="0" w:tplc="4DBC8996">
      <w:numFmt w:val="bullet"/>
      <w:lvlText w:val="-"/>
      <w:lvlJc w:val="left"/>
      <w:pPr>
        <w:ind w:left="720" w:hanging="360"/>
      </w:pPr>
      <w:rPr>
        <w:rFonts w:ascii="DendaNewLight" w:eastAsiaTheme="minorHAnsi" w:hAnsi="DendaNew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97C0E"/>
    <w:multiLevelType w:val="hybridMultilevel"/>
    <w:tmpl w:val="DC8C5F78"/>
    <w:lvl w:ilvl="0" w:tplc="0413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21D46"/>
    <w:multiLevelType w:val="hybridMultilevel"/>
    <w:tmpl w:val="5DBEB2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B0C8B"/>
    <w:multiLevelType w:val="hybridMultilevel"/>
    <w:tmpl w:val="B27255CE"/>
    <w:lvl w:ilvl="0" w:tplc="04130001">
      <w:start w:val="1"/>
      <w:numFmt w:val="decimal"/>
      <w:lvlText w:val="%1."/>
      <w:lvlJc w:val="left"/>
      <w:pPr>
        <w:ind w:left="720" w:hanging="360"/>
      </w:p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971A0"/>
    <w:multiLevelType w:val="hybridMultilevel"/>
    <w:tmpl w:val="9BCC5C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517B1"/>
    <w:multiLevelType w:val="multilevel"/>
    <w:tmpl w:val="1E064FFC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6" w15:restartNumberingAfterBreak="0">
    <w:nsid w:val="2ADE49CF"/>
    <w:multiLevelType w:val="hybridMultilevel"/>
    <w:tmpl w:val="0B84403C"/>
    <w:lvl w:ilvl="0" w:tplc="104473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02843"/>
    <w:multiLevelType w:val="hybridMultilevel"/>
    <w:tmpl w:val="A10E3D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1669B"/>
    <w:multiLevelType w:val="hybridMultilevel"/>
    <w:tmpl w:val="17F0BCD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A71FCF"/>
    <w:multiLevelType w:val="hybridMultilevel"/>
    <w:tmpl w:val="25A0D24E"/>
    <w:lvl w:ilvl="0" w:tplc="10447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60329"/>
    <w:multiLevelType w:val="hybridMultilevel"/>
    <w:tmpl w:val="E69A65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F02C9"/>
    <w:multiLevelType w:val="hybridMultilevel"/>
    <w:tmpl w:val="0832E5A8"/>
    <w:lvl w:ilvl="0" w:tplc="0413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7B00A1"/>
    <w:multiLevelType w:val="hybridMultilevel"/>
    <w:tmpl w:val="AC9C86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704D9"/>
    <w:multiLevelType w:val="hybridMultilevel"/>
    <w:tmpl w:val="40509358"/>
    <w:lvl w:ilvl="0" w:tplc="04130001">
      <w:start w:val="1"/>
      <w:numFmt w:val="decimal"/>
      <w:lvlText w:val="%1."/>
      <w:lvlJc w:val="left"/>
      <w:pPr>
        <w:ind w:left="720" w:hanging="360"/>
      </w:p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F5F23"/>
    <w:multiLevelType w:val="hybridMultilevel"/>
    <w:tmpl w:val="3FF03B98"/>
    <w:lvl w:ilvl="0" w:tplc="0413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B43D0B"/>
    <w:multiLevelType w:val="multilevel"/>
    <w:tmpl w:val="7966DE5A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134" w:hanging="567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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ListBullet5"/>
      <w:lvlText w:val="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6" w15:restartNumberingAfterBreak="0">
    <w:nsid w:val="620513BE"/>
    <w:multiLevelType w:val="hybridMultilevel"/>
    <w:tmpl w:val="174E52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F0E28"/>
    <w:multiLevelType w:val="hybridMultilevel"/>
    <w:tmpl w:val="92F417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44BB1"/>
    <w:multiLevelType w:val="hybridMultilevel"/>
    <w:tmpl w:val="17F203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D97DB3"/>
    <w:multiLevelType w:val="hybridMultilevel"/>
    <w:tmpl w:val="9BB641D6"/>
    <w:lvl w:ilvl="0" w:tplc="E2D83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11051"/>
    <w:multiLevelType w:val="multilevel"/>
    <w:tmpl w:val="9FB8EC26"/>
    <w:lvl w:ilvl="0">
      <w:start w:val="1"/>
      <w:numFmt w:val="decimal"/>
      <w:pStyle w:val="ListNumb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1" w15:restartNumberingAfterBreak="0">
    <w:nsid w:val="74221B31"/>
    <w:multiLevelType w:val="hybridMultilevel"/>
    <w:tmpl w:val="9594C1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01E00"/>
    <w:multiLevelType w:val="hybridMultilevel"/>
    <w:tmpl w:val="26DC31B0"/>
    <w:lvl w:ilvl="0" w:tplc="DBDC1C4A">
      <w:start w:val="1"/>
      <w:numFmt w:val="decimal"/>
      <w:lvlText w:val="%1."/>
      <w:lvlJc w:val="left"/>
      <w:pPr>
        <w:ind w:left="360" w:hanging="360"/>
      </w:pPr>
    </w:lvl>
    <w:lvl w:ilvl="1" w:tplc="844CCCBE" w:tentative="1">
      <w:start w:val="1"/>
      <w:numFmt w:val="lowerLetter"/>
      <w:lvlText w:val="%2."/>
      <w:lvlJc w:val="left"/>
      <w:pPr>
        <w:ind w:left="1080" w:hanging="360"/>
      </w:pPr>
    </w:lvl>
    <w:lvl w:ilvl="2" w:tplc="4DD2DE6E" w:tentative="1">
      <w:start w:val="1"/>
      <w:numFmt w:val="lowerRoman"/>
      <w:lvlText w:val="%3."/>
      <w:lvlJc w:val="right"/>
      <w:pPr>
        <w:ind w:left="1800" w:hanging="180"/>
      </w:pPr>
    </w:lvl>
    <w:lvl w:ilvl="3" w:tplc="DA660AD4" w:tentative="1">
      <w:start w:val="1"/>
      <w:numFmt w:val="decimal"/>
      <w:lvlText w:val="%4."/>
      <w:lvlJc w:val="left"/>
      <w:pPr>
        <w:ind w:left="2520" w:hanging="360"/>
      </w:pPr>
    </w:lvl>
    <w:lvl w:ilvl="4" w:tplc="A22E569E" w:tentative="1">
      <w:start w:val="1"/>
      <w:numFmt w:val="lowerLetter"/>
      <w:lvlText w:val="%5."/>
      <w:lvlJc w:val="left"/>
      <w:pPr>
        <w:ind w:left="3240" w:hanging="360"/>
      </w:pPr>
    </w:lvl>
    <w:lvl w:ilvl="5" w:tplc="7EEA3F0E" w:tentative="1">
      <w:start w:val="1"/>
      <w:numFmt w:val="lowerRoman"/>
      <w:lvlText w:val="%6."/>
      <w:lvlJc w:val="right"/>
      <w:pPr>
        <w:ind w:left="3960" w:hanging="180"/>
      </w:pPr>
    </w:lvl>
    <w:lvl w:ilvl="6" w:tplc="6CBE1BA6" w:tentative="1">
      <w:start w:val="1"/>
      <w:numFmt w:val="decimal"/>
      <w:lvlText w:val="%7."/>
      <w:lvlJc w:val="left"/>
      <w:pPr>
        <w:ind w:left="4680" w:hanging="360"/>
      </w:pPr>
    </w:lvl>
    <w:lvl w:ilvl="7" w:tplc="2D3EEA1C" w:tentative="1">
      <w:start w:val="1"/>
      <w:numFmt w:val="lowerLetter"/>
      <w:lvlText w:val="%8."/>
      <w:lvlJc w:val="left"/>
      <w:pPr>
        <w:ind w:left="5400" w:hanging="360"/>
      </w:pPr>
    </w:lvl>
    <w:lvl w:ilvl="8" w:tplc="C77C52D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2740677">
    <w:abstractNumId w:val="23"/>
  </w:num>
  <w:num w:numId="2" w16cid:durableId="1411926265">
    <w:abstractNumId w:val="24"/>
  </w:num>
  <w:num w:numId="3" w16cid:durableId="595939580">
    <w:abstractNumId w:val="9"/>
  </w:num>
  <w:num w:numId="4" w16cid:durableId="460999164">
    <w:abstractNumId w:val="11"/>
  </w:num>
  <w:num w:numId="5" w16cid:durableId="1033767351">
    <w:abstractNumId w:val="8"/>
  </w:num>
  <w:num w:numId="6" w16cid:durableId="1278411345">
    <w:abstractNumId w:val="30"/>
  </w:num>
  <w:num w:numId="7" w16cid:durableId="1904950185">
    <w:abstractNumId w:val="6"/>
  </w:num>
  <w:num w:numId="8" w16cid:durableId="793518443">
    <w:abstractNumId w:val="5"/>
  </w:num>
  <w:num w:numId="9" w16cid:durableId="868571631">
    <w:abstractNumId w:val="4"/>
  </w:num>
  <w:num w:numId="10" w16cid:durableId="765927537">
    <w:abstractNumId w:val="13"/>
  </w:num>
  <w:num w:numId="11" w16cid:durableId="2104178095">
    <w:abstractNumId w:val="21"/>
  </w:num>
  <w:num w:numId="12" w16cid:durableId="1221207429">
    <w:abstractNumId w:val="7"/>
  </w:num>
  <w:num w:numId="13" w16cid:durableId="1173764868">
    <w:abstractNumId w:val="3"/>
  </w:num>
  <w:num w:numId="14" w16cid:durableId="1183589496">
    <w:abstractNumId w:val="2"/>
  </w:num>
  <w:num w:numId="15" w16cid:durableId="333385639">
    <w:abstractNumId w:val="1"/>
  </w:num>
  <w:num w:numId="16" w16cid:durableId="556668269">
    <w:abstractNumId w:val="0"/>
  </w:num>
  <w:num w:numId="17" w16cid:durableId="372463169">
    <w:abstractNumId w:val="12"/>
  </w:num>
  <w:num w:numId="18" w16cid:durableId="860357845">
    <w:abstractNumId w:val="22"/>
  </w:num>
  <w:num w:numId="19" w16cid:durableId="1360163485">
    <w:abstractNumId w:val="18"/>
  </w:num>
  <w:num w:numId="20" w16cid:durableId="1859729677">
    <w:abstractNumId w:val="27"/>
  </w:num>
  <w:num w:numId="21" w16cid:durableId="1252662484">
    <w:abstractNumId w:val="32"/>
  </w:num>
  <w:num w:numId="22" w16cid:durableId="623123560">
    <w:abstractNumId w:val="28"/>
  </w:num>
  <w:num w:numId="23" w16cid:durableId="515116933">
    <w:abstractNumId w:val="15"/>
  </w:num>
  <w:num w:numId="24" w16cid:durableId="1350444804">
    <w:abstractNumId w:val="25"/>
  </w:num>
  <w:num w:numId="25" w16cid:durableId="1110052450">
    <w:abstractNumId w:val="29"/>
  </w:num>
  <w:num w:numId="26" w16cid:durableId="1622876333">
    <w:abstractNumId w:val="10"/>
  </w:num>
  <w:num w:numId="27" w16cid:durableId="862211944">
    <w:abstractNumId w:val="31"/>
  </w:num>
  <w:num w:numId="28" w16cid:durableId="870269388">
    <w:abstractNumId w:val="26"/>
  </w:num>
  <w:num w:numId="29" w16cid:durableId="730731605">
    <w:abstractNumId w:val="20"/>
  </w:num>
  <w:num w:numId="30" w16cid:durableId="1208489384">
    <w:abstractNumId w:val="17"/>
  </w:num>
  <w:num w:numId="31" w16cid:durableId="623772836">
    <w:abstractNumId w:val="16"/>
  </w:num>
  <w:num w:numId="32" w16cid:durableId="201602973">
    <w:abstractNumId w:val="14"/>
  </w:num>
  <w:num w:numId="33" w16cid:durableId="639119086">
    <w:abstractNumId w:val="19"/>
  </w:num>
  <w:num w:numId="34" w16cid:durableId="198705652">
    <w:abstractNumId w:val="2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03972428">
    <w:abstractNumId w:val="25"/>
  </w:num>
  <w:num w:numId="36" w16cid:durableId="177548832">
    <w:abstractNumId w:val="25"/>
  </w:num>
  <w:num w:numId="37" w16cid:durableId="1472672438">
    <w:abstractNumId w:val="25"/>
  </w:num>
  <w:num w:numId="38" w16cid:durableId="633560470">
    <w:abstractNumId w:val="25"/>
  </w:num>
  <w:num w:numId="39" w16cid:durableId="986124978">
    <w:abstractNumId w:val="25"/>
  </w:num>
  <w:num w:numId="40" w16cid:durableId="234246848">
    <w:abstractNumId w:val="30"/>
  </w:num>
  <w:num w:numId="41" w16cid:durableId="1352954926">
    <w:abstractNumId w:val="30"/>
  </w:num>
  <w:num w:numId="42" w16cid:durableId="1994285913">
    <w:abstractNumId w:val="30"/>
  </w:num>
  <w:num w:numId="43" w16cid:durableId="1276015236">
    <w:abstractNumId w:val="30"/>
  </w:num>
  <w:num w:numId="44" w16cid:durableId="1691684314">
    <w:abstractNumId w:val="30"/>
  </w:num>
  <w:num w:numId="45" w16cid:durableId="680448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70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F6"/>
    <w:rsid w:val="00016F7A"/>
    <w:rsid w:val="00036752"/>
    <w:rsid w:val="00040C9D"/>
    <w:rsid w:val="00044B41"/>
    <w:rsid w:val="000505F4"/>
    <w:rsid w:val="00055C6B"/>
    <w:rsid w:val="00070C0E"/>
    <w:rsid w:val="00076C6E"/>
    <w:rsid w:val="00083B6E"/>
    <w:rsid w:val="00087128"/>
    <w:rsid w:val="000B0D64"/>
    <w:rsid w:val="000F2DD9"/>
    <w:rsid w:val="000F601E"/>
    <w:rsid w:val="00103B85"/>
    <w:rsid w:val="00107C0D"/>
    <w:rsid w:val="00123431"/>
    <w:rsid w:val="00133D6E"/>
    <w:rsid w:val="001446EC"/>
    <w:rsid w:val="001545ED"/>
    <w:rsid w:val="00162E00"/>
    <w:rsid w:val="001642E6"/>
    <w:rsid w:val="0017298F"/>
    <w:rsid w:val="00175ABC"/>
    <w:rsid w:val="0018116A"/>
    <w:rsid w:val="0018157D"/>
    <w:rsid w:val="001939E3"/>
    <w:rsid w:val="001A522E"/>
    <w:rsid w:val="001E0761"/>
    <w:rsid w:val="00207C30"/>
    <w:rsid w:val="002141FF"/>
    <w:rsid w:val="0021475B"/>
    <w:rsid w:val="00241F51"/>
    <w:rsid w:val="00245A9F"/>
    <w:rsid w:val="00280389"/>
    <w:rsid w:val="00293B40"/>
    <w:rsid w:val="002A15F2"/>
    <w:rsid w:val="002A39D0"/>
    <w:rsid w:val="00301ED4"/>
    <w:rsid w:val="003310A0"/>
    <w:rsid w:val="00343207"/>
    <w:rsid w:val="00365ECC"/>
    <w:rsid w:val="00371036"/>
    <w:rsid w:val="00372EDB"/>
    <w:rsid w:val="003E1D65"/>
    <w:rsid w:val="003F2C18"/>
    <w:rsid w:val="00403C02"/>
    <w:rsid w:val="00416E62"/>
    <w:rsid w:val="00427FB5"/>
    <w:rsid w:val="004337E4"/>
    <w:rsid w:val="004431CD"/>
    <w:rsid w:val="00444C8D"/>
    <w:rsid w:val="00466FEA"/>
    <w:rsid w:val="00481F9D"/>
    <w:rsid w:val="004A0622"/>
    <w:rsid w:val="004C439F"/>
    <w:rsid w:val="004C4CC7"/>
    <w:rsid w:val="004C513F"/>
    <w:rsid w:val="004C7EF1"/>
    <w:rsid w:val="004D134B"/>
    <w:rsid w:val="004E4745"/>
    <w:rsid w:val="004F19A0"/>
    <w:rsid w:val="00516509"/>
    <w:rsid w:val="00547182"/>
    <w:rsid w:val="005478D3"/>
    <w:rsid w:val="005626F9"/>
    <w:rsid w:val="00572CDC"/>
    <w:rsid w:val="00591302"/>
    <w:rsid w:val="005A2A24"/>
    <w:rsid w:val="005C5178"/>
    <w:rsid w:val="005C66FE"/>
    <w:rsid w:val="005C7A52"/>
    <w:rsid w:val="005D349E"/>
    <w:rsid w:val="005E3726"/>
    <w:rsid w:val="005F295A"/>
    <w:rsid w:val="005F5815"/>
    <w:rsid w:val="005F6298"/>
    <w:rsid w:val="005F7EE7"/>
    <w:rsid w:val="0060729D"/>
    <w:rsid w:val="0061120F"/>
    <w:rsid w:val="00630C8D"/>
    <w:rsid w:val="00631E7A"/>
    <w:rsid w:val="00641FAF"/>
    <w:rsid w:val="0065305C"/>
    <w:rsid w:val="00675A09"/>
    <w:rsid w:val="00694826"/>
    <w:rsid w:val="006A6D33"/>
    <w:rsid w:val="006B2695"/>
    <w:rsid w:val="006D0585"/>
    <w:rsid w:val="006D5608"/>
    <w:rsid w:val="006E3A8F"/>
    <w:rsid w:val="00702ECB"/>
    <w:rsid w:val="007043DF"/>
    <w:rsid w:val="007158AB"/>
    <w:rsid w:val="00723078"/>
    <w:rsid w:val="00727730"/>
    <w:rsid w:val="00734370"/>
    <w:rsid w:val="007466A5"/>
    <w:rsid w:val="007558AD"/>
    <w:rsid w:val="00765B53"/>
    <w:rsid w:val="00767BB5"/>
    <w:rsid w:val="00790F48"/>
    <w:rsid w:val="007A4F63"/>
    <w:rsid w:val="007B5932"/>
    <w:rsid w:val="007C2A95"/>
    <w:rsid w:val="007D4E09"/>
    <w:rsid w:val="007E26A5"/>
    <w:rsid w:val="007E4B73"/>
    <w:rsid w:val="007F2B0E"/>
    <w:rsid w:val="00815FD7"/>
    <w:rsid w:val="00847C06"/>
    <w:rsid w:val="008604E9"/>
    <w:rsid w:val="00864EF8"/>
    <w:rsid w:val="00883AC9"/>
    <w:rsid w:val="00886609"/>
    <w:rsid w:val="00886AE4"/>
    <w:rsid w:val="0089030B"/>
    <w:rsid w:val="00890B77"/>
    <w:rsid w:val="00896A7F"/>
    <w:rsid w:val="008A59D9"/>
    <w:rsid w:val="008B7E57"/>
    <w:rsid w:val="008C033A"/>
    <w:rsid w:val="008C66C7"/>
    <w:rsid w:val="008D240F"/>
    <w:rsid w:val="008D6B22"/>
    <w:rsid w:val="008F0472"/>
    <w:rsid w:val="00912648"/>
    <w:rsid w:val="00916480"/>
    <w:rsid w:val="00927DAE"/>
    <w:rsid w:val="00946648"/>
    <w:rsid w:val="00977CB9"/>
    <w:rsid w:val="0098626A"/>
    <w:rsid w:val="00986CDA"/>
    <w:rsid w:val="0099567F"/>
    <w:rsid w:val="009B007C"/>
    <w:rsid w:val="009B583F"/>
    <w:rsid w:val="009B60F6"/>
    <w:rsid w:val="009D007A"/>
    <w:rsid w:val="009D1101"/>
    <w:rsid w:val="009E4DC0"/>
    <w:rsid w:val="009F7310"/>
    <w:rsid w:val="00A135A1"/>
    <w:rsid w:val="00A1440F"/>
    <w:rsid w:val="00A35B3D"/>
    <w:rsid w:val="00A425F3"/>
    <w:rsid w:val="00A43CEC"/>
    <w:rsid w:val="00A453AE"/>
    <w:rsid w:val="00A61D35"/>
    <w:rsid w:val="00A6733D"/>
    <w:rsid w:val="00A81E68"/>
    <w:rsid w:val="00A92A1E"/>
    <w:rsid w:val="00AA4847"/>
    <w:rsid w:val="00AA4F56"/>
    <w:rsid w:val="00AB299A"/>
    <w:rsid w:val="00AD5606"/>
    <w:rsid w:val="00AF3E34"/>
    <w:rsid w:val="00B00F73"/>
    <w:rsid w:val="00B01D57"/>
    <w:rsid w:val="00B071A7"/>
    <w:rsid w:val="00B13FC6"/>
    <w:rsid w:val="00B21A1D"/>
    <w:rsid w:val="00B250D9"/>
    <w:rsid w:val="00B27030"/>
    <w:rsid w:val="00B33DF5"/>
    <w:rsid w:val="00B41C33"/>
    <w:rsid w:val="00B762D7"/>
    <w:rsid w:val="00B823A6"/>
    <w:rsid w:val="00B94F81"/>
    <w:rsid w:val="00B95AB5"/>
    <w:rsid w:val="00BA6151"/>
    <w:rsid w:val="00BB00FB"/>
    <w:rsid w:val="00BB3829"/>
    <w:rsid w:val="00BB79BE"/>
    <w:rsid w:val="00BE4969"/>
    <w:rsid w:val="00C238AC"/>
    <w:rsid w:val="00C26B65"/>
    <w:rsid w:val="00C35454"/>
    <w:rsid w:val="00C371E6"/>
    <w:rsid w:val="00C41911"/>
    <w:rsid w:val="00C44259"/>
    <w:rsid w:val="00C502F3"/>
    <w:rsid w:val="00C621CB"/>
    <w:rsid w:val="00C83126"/>
    <w:rsid w:val="00C96702"/>
    <w:rsid w:val="00CB1A48"/>
    <w:rsid w:val="00CB1AA8"/>
    <w:rsid w:val="00CC1465"/>
    <w:rsid w:val="00CE6710"/>
    <w:rsid w:val="00CF593A"/>
    <w:rsid w:val="00D01FB2"/>
    <w:rsid w:val="00D17869"/>
    <w:rsid w:val="00D2188F"/>
    <w:rsid w:val="00D228C2"/>
    <w:rsid w:val="00D66FEE"/>
    <w:rsid w:val="00D871C8"/>
    <w:rsid w:val="00D92255"/>
    <w:rsid w:val="00D958EE"/>
    <w:rsid w:val="00DA52F7"/>
    <w:rsid w:val="00DA6A49"/>
    <w:rsid w:val="00DA74C9"/>
    <w:rsid w:val="00DA78B9"/>
    <w:rsid w:val="00DB685C"/>
    <w:rsid w:val="00E06B5F"/>
    <w:rsid w:val="00E1527F"/>
    <w:rsid w:val="00E22BF0"/>
    <w:rsid w:val="00E32F7D"/>
    <w:rsid w:val="00E42D24"/>
    <w:rsid w:val="00E54529"/>
    <w:rsid w:val="00E5522C"/>
    <w:rsid w:val="00E67569"/>
    <w:rsid w:val="00E90697"/>
    <w:rsid w:val="00EB5B4A"/>
    <w:rsid w:val="00EE176C"/>
    <w:rsid w:val="00EF2DA4"/>
    <w:rsid w:val="00EF37E6"/>
    <w:rsid w:val="00EF7498"/>
    <w:rsid w:val="00F03144"/>
    <w:rsid w:val="00F04C21"/>
    <w:rsid w:val="00F43589"/>
    <w:rsid w:val="00F4431E"/>
    <w:rsid w:val="00F52BDB"/>
    <w:rsid w:val="00F545F3"/>
    <w:rsid w:val="00F679DA"/>
    <w:rsid w:val="00F8127D"/>
    <w:rsid w:val="00F83D21"/>
    <w:rsid w:val="00F8759E"/>
    <w:rsid w:val="00F97184"/>
    <w:rsid w:val="00F975A6"/>
    <w:rsid w:val="00FB1EF7"/>
    <w:rsid w:val="00FC61B2"/>
    <w:rsid w:val="00FC74F6"/>
    <w:rsid w:val="00FD0CB6"/>
    <w:rsid w:val="00FD0CC0"/>
    <w:rsid w:val="00FD2EFD"/>
    <w:rsid w:val="00FE3B4E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B8638"/>
  <w15:chartTrackingRefBased/>
  <w15:docId w15:val="{4A80DCA5-E877-41CF-88AB-5444DEC7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daNewLight" w:eastAsiaTheme="minorHAnsi" w:hAnsi="DendaNewLight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9" w:unhideWhenUsed="1" w:qFormat="1"/>
    <w:lsdException w:name="List Number" w:semiHidden="1" w:uiPriority="5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9" w:unhideWhenUsed="1"/>
    <w:lsdException w:name="List Bullet 3" w:semiHidden="1" w:uiPriority="59" w:unhideWhenUsed="1"/>
    <w:lsdException w:name="List Bullet 4" w:semiHidden="1" w:uiPriority="59" w:unhideWhenUsed="1"/>
    <w:lsdException w:name="List Bullet 5" w:semiHidden="1" w:uiPriority="59" w:unhideWhenUsed="1"/>
    <w:lsdException w:name="List Number 2" w:semiHidden="1" w:uiPriority="59" w:unhideWhenUsed="1"/>
    <w:lsdException w:name="List Number 3" w:semiHidden="1" w:uiPriority="59" w:unhideWhenUsed="1"/>
    <w:lsdException w:name="List Number 4" w:semiHidden="1" w:uiPriority="59" w:unhideWhenUsed="1"/>
    <w:lsdException w:name="List Number 5" w:semiHidden="1" w:uiPriority="5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F56"/>
    <w:pPr>
      <w:tabs>
        <w:tab w:val="left" w:pos="284"/>
        <w:tab w:val="left" w:pos="567"/>
        <w:tab w:val="left" w:pos="851"/>
        <w:tab w:val="left" w:pos="1134"/>
      </w:tabs>
      <w:spacing w:after="0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F56"/>
    <w:pPr>
      <w:keepNext/>
      <w:keepLines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F56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F5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A4F5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F56"/>
    <w:rPr>
      <w:rFonts w:ascii="Century Gothic" w:eastAsiaTheme="majorEastAsia" w:hAnsi="Century Gothic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4F56"/>
    <w:rPr>
      <w:rFonts w:ascii="Century Gothic" w:eastAsiaTheme="majorEastAsia" w:hAnsi="Century Gothic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4F56"/>
    <w:rPr>
      <w:rFonts w:ascii="Century Gothic" w:eastAsiaTheme="majorEastAsia" w:hAnsi="Century Gothic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A4F56"/>
    <w:rPr>
      <w:rFonts w:ascii="Century Gothic" w:eastAsiaTheme="majorEastAsia" w:hAnsi="Century Gothic" w:cstheme="majorBid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AA4F56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F56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AA4F56"/>
    <w:pPr>
      <w:tabs>
        <w:tab w:val="clear" w:pos="284"/>
        <w:tab w:val="clear" w:pos="567"/>
        <w:tab w:val="clear" w:pos="851"/>
        <w:tab w:val="clear" w:pos="1134"/>
        <w:tab w:val="center" w:pos="4820"/>
        <w:tab w:val="right" w:pos="9639"/>
      </w:tabs>
    </w:pPr>
    <w:rPr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A4F56"/>
    <w:rPr>
      <w:rFonts w:ascii="Century Gothic" w:hAnsi="Century Gothic"/>
      <w:sz w:val="18"/>
      <w:szCs w:val="18"/>
      <w:lang w:val="en-US"/>
    </w:rPr>
  </w:style>
  <w:style w:type="paragraph" w:styleId="ListParagraph">
    <w:name w:val="List Paragraph"/>
    <w:basedOn w:val="Normal"/>
    <w:uiPriority w:val="34"/>
    <w:rsid w:val="00AA4F56"/>
    <w:pPr>
      <w:numPr>
        <w:numId w:val="45"/>
      </w:numPr>
      <w:contextualSpacing/>
    </w:pPr>
  </w:style>
  <w:style w:type="paragraph" w:styleId="ListNumber">
    <w:name w:val="List Number"/>
    <w:basedOn w:val="Normal"/>
    <w:uiPriority w:val="59"/>
    <w:unhideWhenUsed/>
    <w:qFormat/>
    <w:rsid w:val="00AA4F56"/>
    <w:pPr>
      <w:numPr>
        <w:numId w:val="44"/>
      </w:numPr>
      <w:contextualSpacing/>
    </w:pPr>
  </w:style>
  <w:style w:type="paragraph" w:styleId="ListBullet">
    <w:name w:val="List Bullet"/>
    <w:basedOn w:val="Normal"/>
    <w:uiPriority w:val="59"/>
    <w:unhideWhenUsed/>
    <w:qFormat/>
    <w:rsid w:val="00AA4F56"/>
    <w:pPr>
      <w:numPr>
        <w:numId w:val="39"/>
      </w:numPr>
      <w:contextualSpacing/>
    </w:pPr>
  </w:style>
  <w:style w:type="paragraph" w:styleId="ListBullet2">
    <w:name w:val="List Bullet 2"/>
    <w:basedOn w:val="Normal"/>
    <w:uiPriority w:val="59"/>
    <w:unhideWhenUsed/>
    <w:rsid w:val="00AA4F56"/>
    <w:pPr>
      <w:numPr>
        <w:ilvl w:val="1"/>
        <w:numId w:val="39"/>
      </w:numPr>
      <w:contextualSpacing/>
    </w:pPr>
  </w:style>
  <w:style w:type="paragraph" w:styleId="ListNumber2">
    <w:name w:val="List Number 2"/>
    <w:basedOn w:val="Normal"/>
    <w:uiPriority w:val="59"/>
    <w:unhideWhenUsed/>
    <w:rsid w:val="00AA4F56"/>
    <w:pPr>
      <w:numPr>
        <w:ilvl w:val="1"/>
        <w:numId w:val="44"/>
      </w:numPr>
      <w:contextualSpacing/>
    </w:pPr>
  </w:style>
  <w:style w:type="paragraph" w:styleId="ListNumber3">
    <w:name w:val="List Number 3"/>
    <w:basedOn w:val="Normal"/>
    <w:uiPriority w:val="59"/>
    <w:unhideWhenUsed/>
    <w:rsid w:val="00AA4F56"/>
    <w:pPr>
      <w:numPr>
        <w:ilvl w:val="2"/>
        <w:numId w:val="44"/>
      </w:numPr>
      <w:contextualSpacing/>
    </w:pPr>
  </w:style>
  <w:style w:type="paragraph" w:styleId="ListNumber4">
    <w:name w:val="List Number 4"/>
    <w:basedOn w:val="Normal"/>
    <w:uiPriority w:val="59"/>
    <w:unhideWhenUsed/>
    <w:rsid w:val="00AA4F56"/>
    <w:pPr>
      <w:numPr>
        <w:ilvl w:val="3"/>
        <w:numId w:val="44"/>
      </w:numPr>
      <w:contextualSpacing/>
    </w:pPr>
  </w:style>
  <w:style w:type="paragraph" w:styleId="ListBullet3">
    <w:name w:val="List Bullet 3"/>
    <w:basedOn w:val="Normal"/>
    <w:uiPriority w:val="59"/>
    <w:unhideWhenUsed/>
    <w:rsid w:val="00AA4F56"/>
    <w:pPr>
      <w:numPr>
        <w:ilvl w:val="2"/>
        <w:numId w:val="39"/>
      </w:numPr>
      <w:contextualSpacing/>
    </w:pPr>
  </w:style>
  <w:style w:type="paragraph" w:styleId="ListBullet4">
    <w:name w:val="List Bullet 4"/>
    <w:basedOn w:val="Normal"/>
    <w:uiPriority w:val="59"/>
    <w:unhideWhenUsed/>
    <w:rsid w:val="00AA4F56"/>
    <w:pPr>
      <w:numPr>
        <w:ilvl w:val="3"/>
        <w:numId w:val="39"/>
      </w:numPr>
      <w:contextualSpacing/>
    </w:pPr>
  </w:style>
  <w:style w:type="paragraph" w:styleId="ListBullet5">
    <w:name w:val="List Bullet 5"/>
    <w:basedOn w:val="Normal"/>
    <w:uiPriority w:val="59"/>
    <w:unhideWhenUsed/>
    <w:rsid w:val="00AA4F56"/>
    <w:pPr>
      <w:numPr>
        <w:ilvl w:val="4"/>
        <w:numId w:val="39"/>
      </w:numPr>
      <w:contextualSpacing/>
    </w:pPr>
  </w:style>
  <w:style w:type="paragraph" w:styleId="ListNumber5">
    <w:name w:val="List Number 5"/>
    <w:basedOn w:val="Normal"/>
    <w:uiPriority w:val="59"/>
    <w:unhideWhenUsed/>
    <w:rsid w:val="00AA4F56"/>
    <w:pPr>
      <w:numPr>
        <w:ilvl w:val="4"/>
        <w:numId w:val="44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rsid w:val="00AA4F56"/>
    <w:pPr>
      <w:spacing w:after="120"/>
    </w:pPr>
    <w:rPr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AA4F56"/>
    <w:pPr>
      <w:tabs>
        <w:tab w:val="clear" w:pos="567"/>
        <w:tab w:val="clear" w:pos="1134"/>
      </w:tabs>
      <w:outlineLvl w:val="9"/>
    </w:pPr>
    <w:rPr>
      <w:color w:val="C00000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A4F56"/>
    <w:pPr>
      <w:keepNext/>
      <w:tabs>
        <w:tab w:val="clear" w:pos="284"/>
        <w:tab w:val="clear" w:pos="567"/>
        <w:tab w:val="clear" w:pos="851"/>
        <w:tab w:val="clear" w:pos="1134"/>
        <w:tab w:val="right" w:pos="9639"/>
      </w:tabs>
      <w:spacing w:before="200"/>
    </w:pPr>
    <w:rPr>
      <w:b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4F56"/>
    <w:pPr>
      <w:tabs>
        <w:tab w:val="clear" w:pos="284"/>
        <w:tab w:val="clear" w:pos="567"/>
        <w:tab w:val="clear" w:pos="851"/>
        <w:tab w:val="clear" w:pos="1134"/>
        <w:tab w:val="right" w:pos="9639"/>
      </w:tabs>
      <w:spacing w:before="6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AA4F56"/>
    <w:pPr>
      <w:tabs>
        <w:tab w:val="clear" w:pos="284"/>
        <w:tab w:val="clear" w:pos="567"/>
        <w:tab w:val="clear" w:pos="851"/>
        <w:tab w:val="clear" w:pos="1134"/>
        <w:tab w:val="right" w:pos="9639"/>
      </w:tabs>
      <w:spacing w:before="60"/>
      <w:ind w:left="567"/>
    </w:pPr>
  </w:style>
  <w:style w:type="character" w:styleId="Hyperlink">
    <w:name w:val="Hyperlink"/>
    <w:basedOn w:val="DefaultParagraphFont"/>
    <w:uiPriority w:val="99"/>
    <w:unhideWhenUsed/>
    <w:rsid w:val="00AA4F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5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886609"/>
    <w:pPr>
      <w:tabs>
        <w:tab w:val="clear" w:pos="284"/>
        <w:tab w:val="clear" w:pos="567"/>
        <w:tab w:val="clear" w:pos="851"/>
        <w:tab w:val="clear" w:pos="1134"/>
      </w:tabs>
    </w:pPr>
    <w:rPr>
      <w:rFonts w:eastAsiaTheme="majorEastAsia" w:cstheme="majorBidi"/>
      <w:iCs/>
      <w:spacing w:val="13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86609"/>
    <w:rPr>
      <w:rFonts w:ascii="Century Gothic" w:eastAsiaTheme="majorEastAsia" w:hAnsi="Century Gothic" w:cstheme="majorBidi"/>
      <w:iCs/>
      <w:spacing w:val="13"/>
      <w:sz w:val="28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630C8D"/>
    <w:pPr>
      <w:tabs>
        <w:tab w:val="clear" w:pos="284"/>
        <w:tab w:val="clear" w:pos="567"/>
        <w:tab w:val="clear" w:pos="851"/>
        <w:tab w:val="clear" w:pos="1134"/>
      </w:tabs>
      <w:spacing w:before="6804" w:line="240" w:lineRule="auto"/>
      <w:contextualSpacing/>
    </w:pPr>
    <w:rPr>
      <w:rFonts w:eastAsiaTheme="majorEastAsia" w:cstheme="majorBidi"/>
      <w:spacing w:val="5"/>
      <w:sz w:val="4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30C8D"/>
    <w:rPr>
      <w:rFonts w:ascii="Century Gothic" w:eastAsiaTheme="majorEastAsia" w:hAnsi="Century Gothic" w:cstheme="majorBidi"/>
      <w:spacing w:val="5"/>
      <w:sz w:val="48"/>
      <w:szCs w:val="52"/>
      <w:lang w:val="en-GB"/>
    </w:rPr>
  </w:style>
  <w:style w:type="paragraph" w:customStyle="1" w:styleId="SectionTitle">
    <w:name w:val="Section Title"/>
    <w:basedOn w:val="Normal"/>
    <w:next w:val="Normal"/>
    <w:link w:val="SectionTitleChar"/>
    <w:uiPriority w:val="69"/>
    <w:qFormat/>
    <w:rsid w:val="00AA4F56"/>
    <w:pPr>
      <w:tabs>
        <w:tab w:val="clear" w:pos="284"/>
        <w:tab w:val="clear" w:pos="567"/>
        <w:tab w:val="clear" w:pos="851"/>
        <w:tab w:val="clear" w:pos="1134"/>
      </w:tabs>
      <w:spacing w:after="1680" w:line="240" w:lineRule="auto"/>
    </w:pPr>
    <w:rPr>
      <w:sz w:val="40"/>
      <w:szCs w:val="40"/>
      <w:lang w:val="en-US"/>
    </w:rPr>
  </w:style>
  <w:style w:type="character" w:customStyle="1" w:styleId="SectionTitleChar">
    <w:name w:val="Section Title Char"/>
    <w:basedOn w:val="DefaultParagraphFont"/>
    <w:link w:val="SectionTitle"/>
    <w:uiPriority w:val="69"/>
    <w:rsid w:val="00AA4F56"/>
    <w:rPr>
      <w:rFonts w:ascii="Century Gothic" w:hAnsi="Century Gothic"/>
      <w:sz w:val="40"/>
      <w:szCs w:val="40"/>
      <w:lang w:val="en-US"/>
    </w:rPr>
  </w:style>
  <w:style w:type="character" w:styleId="PlaceholderText">
    <w:name w:val="Placeholder Text"/>
    <w:basedOn w:val="DefaultParagraphFont"/>
    <w:uiPriority w:val="99"/>
    <w:semiHidden/>
    <w:rsid w:val="00AA4F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jnenR\OneDrive%20-%20Canon%20EMEA\Desktop\Aflopend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on NL Denda">
      <a:majorFont>
        <a:latin typeface="DendaNew"/>
        <a:ea typeface=""/>
        <a:cs typeface=""/>
      </a:majorFont>
      <a:minorFont>
        <a:latin typeface="DendaNew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D626-9C99-416B-8C73-49698B79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Aflopend_A4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</dc:title>
  <dc:subject>Base Word 2010 template for CNL users</dc:subject>
  <dc:creator>Rien Wijnen</dc:creator>
  <cp:keywords/>
  <dc:description/>
  <cp:lastModifiedBy>Ingrid Knuiman</cp:lastModifiedBy>
  <cp:revision>2</cp:revision>
  <cp:lastPrinted>2021-06-17T07:35:00Z</cp:lastPrinted>
  <dcterms:created xsi:type="dcterms:W3CDTF">2023-02-01T15:14:00Z</dcterms:created>
  <dcterms:modified xsi:type="dcterms:W3CDTF">2023-02-01T15:14:00Z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dc6714-9f23-4030-b547-8c94b19e0b7a_Enabled">
    <vt:lpwstr>true</vt:lpwstr>
  </property>
  <property fmtid="{D5CDD505-2E9C-101B-9397-08002B2CF9AE}" pid="3" name="MSIP_Label_f5dc6714-9f23-4030-b547-8c94b19e0b7a_SetDate">
    <vt:lpwstr>2023-02-01T15:13:57Z</vt:lpwstr>
  </property>
  <property fmtid="{D5CDD505-2E9C-101B-9397-08002B2CF9AE}" pid="4" name="MSIP_Label_f5dc6714-9f23-4030-b547-8c94b19e0b7a_Method">
    <vt:lpwstr>Standard</vt:lpwstr>
  </property>
  <property fmtid="{D5CDD505-2E9C-101B-9397-08002B2CF9AE}" pid="5" name="MSIP_Label_f5dc6714-9f23-4030-b547-8c94b19e0b7a_Name">
    <vt:lpwstr>Internal Information (R3)</vt:lpwstr>
  </property>
  <property fmtid="{D5CDD505-2E9C-101B-9397-08002B2CF9AE}" pid="6" name="MSIP_Label_f5dc6714-9f23-4030-b547-8c94b19e0b7a_SiteId">
    <vt:lpwstr>acbd4e6b-e845-4677-853c-a8d24faf3655</vt:lpwstr>
  </property>
  <property fmtid="{D5CDD505-2E9C-101B-9397-08002B2CF9AE}" pid="7" name="MSIP_Label_f5dc6714-9f23-4030-b547-8c94b19e0b7a_ActionId">
    <vt:lpwstr>5740bb7f-e3ff-42c8-9947-737e437c4646</vt:lpwstr>
  </property>
  <property fmtid="{D5CDD505-2E9C-101B-9397-08002B2CF9AE}" pid="8" name="MSIP_Label_f5dc6714-9f23-4030-b547-8c94b19e0b7a_ContentBits">
    <vt:lpwstr>0</vt:lpwstr>
  </property>
</Properties>
</file>